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D2" w:rsidRDefault="00456AD2"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3.85pt;margin-top:-13.6pt;width:548.6pt;height:47.1pt;z-index:2516556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" filled="f" stroked="f">
            <v:textbox>
              <w:txbxContent>
                <w:p w:rsidR="00456AD2" w:rsidRPr="006D503A" w:rsidRDefault="00456AD2" w:rsidP="00D16C6C">
                  <w:pPr>
                    <w:jc w:val="center"/>
                    <w:rPr>
                      <w:rFonts w:ascii="Comic Sans MS" w:hAnsi="Comic Sans MS"/>
                      <w:sz w:val="60"/>
                      <w:szCs w:val="60"/>
                    </w:rPr>
                  </w:pPr>
                  <w:r w:rsidRPr="006D503A">
                    <w:rPr>
                      <w:rFonts w:ascii="Comic Sans MS" w:hAnsi="Comic Sans MS" w:cs="ComicSansMS-Bold"/>
                      <w:b/>
                      <w:bCs/>
                      <w:sz w:val="60"/>
                      <w:szCs w:val="60"/>
                    </w:rPr>
                    <w:t>TJ Sokol Jeviněves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-1.35pt;margin-top:-13.5pt;width:116.05pt;height:113.85pt;z-index:-251662848;visibility:visible" wrapcoords="-139 0 -139 21458 21600 21458 21600 0 -139 0">
            <v:imagedata r:id="rId4" o:title=""/>
            <w10:wrap type="through"/>
          </v:shape>
        </w:pict>
      </w:r>
    </w:p>
    <w:p w:rsidR="00456AD2" w:rsidRDefault="00456AD2"/>
    <w:p w:rsidR="00456AD2" w:rsidRDefault="00456AD2">
      <w:r>
        <w:rPr>
          <w:noProof/>
          <w:lang w:val="cs-CZ" w:eastAsia="cs-CZ"/>
        </w:rPr>
        <w:pict>
          <v:shape id="_x0000_s1028" type="#_x0000_t202" style="position:absolute;margin-left:106.15pt;margin-top:-.25pt;width:524.3pt;height:96.9pt;z-index:2516546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" filled="f" stroked="f">
            <v:textbox>
              <w:txbxContent>
                <w:p w:rsidR="00456AD2" w:rsidRPr="006D503A" w:rsidRDefault="00456AD2" w:rsidP="00D16C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omicSansMS-Bold"/>
                      <w:b/>
                      <w:bCs/>
                      <w:sz w:val="56"/>
                      <w:szCs w:val="56"/>
                    </w:rPr>
                  </w:pPr>
                  <w:r w:rsidRPr="006D503A">
                    <w:rPr>
                      <w:rFonts w:ascii="Comic Sans MS" w:hAnsi="Comic Sans MS" w:cs="ComicSansMS-Bold"/>
                      <w:b/>
                      <w:bCs/>
                      <w:sz w:val="56"/>
                      <w:szCs w:val="56"/>
                    </w:rPr>
                    <w:t>Vás srdečně zve</w:t>
                  </w:r>
                </w:p>
                <w:p w:rsidR="00456AD2" w:rsidRPr="00D16C6C" w:rsidRDefault="00456AD2" w:rsidP="00D16C6C">
                  <w:pPr>
                    <w:jc w:val="center"/>
                    <w:rPr>
                      <w:rFonts w:ascii="Comic Sans MS" w:hAnsi="Comic Sans MS" w:cs="ComicSansMS-Bold"/>
                      <w:b/>
                      <w:bCs/>
                      <w:sz w:val="72"/>
                      <w:szCs w:val="72"/>
                    </w:rPr>
                  </w:pPr>
                  <w:r w:rsidRPr="006D503A">
                    <w:rPr>
                      <w:rFonts w:ascii="Comic Sans MS" w:hAnsi="Comic Sans MS" w:cs="ComicSansMS-Bold"/>
                      <w:b/>
                      <w:bCs/>
                      <w:sz w:val="56"/>
                      <w:szCs w:val="56"/>
                    </w:rPr>
                    <w:t>na 3. ročník běžeckého</w:t>
                  </w:r>
                  <w:r>
                    <w:rPr>
                      <w:rFonts w:ascii="Comic Sans MS" w:hAnsi="Comic Sans MS" w:cs="ComicSansMS-Bold"/>
                      <w:b/>
                      <w:bCs/>
                      <w:sz w:val="56"/>
                      <w:szCs w:val="56"/>
                    </w:rPr>
                    <w:t xml:space="preserve"> závodu</w:t>
                  </w:r>
                </w:p>
                <w:p w:rsidR="00456AD2" w:rsidRDefault="00456AD2"/>
              </w:txbxContent>
            </v:textbox>
            <w10:wrap anchorx="margin"/>
          </v:shape>
        </w:pict>
      </w:r>
    </w:p>
    <w:p w:rsidR="00456AD2" w:rsidRDefault="00456AD2">
      <w:r>
        <w:rPr>
          <w:noProof/>
          <w:lang w:val="cs-CZ" w:eastAsia="cs-CZ"/>
        </w:rPr>
        <w:pict>
          <v:shape id="_x0000_s1029" type="#_x0000_t202" style="position:absolute;margin-left:-.95pt;margin-top:52.9pt;width:739.35pt;height:132.9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" filled="f" stroked="f">
            <v:textbox>
              <w:txbxContent>
                <w:p w:rsidR="00456AD2" w:rsidRPr="001B15F9" w:rsidRDefault="00456AD2">
                  <w:pPr>
                    <w:rPr>
                      <w:rFonts w:ascii="Comic Sans MS" w:hAnsi="Comic Sans MS"/>
                      <w:sz w:val="164"/>
                      <w:szCs w:val="164"/>
                    </w:rPr>
                  </w:pPr>
                  <w:r w:rsidRPr="001B15F9">
                    <w:rPr>
                      <w:rFonts w:ascii="Comic Sans MS" w:hAnsi="Comic Sans MS" w:cs="ComicSansMS-Bold"/>
                      <w:b/>
                      <w:bCs/>
                      <w:color w:val="001AE6"/>
                      <w:sz w:val="164"/>
                      <w:szCs w:val="164"/>
                    </w:rPr>
                    <w:t>„Jeňovské Brejle“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cs-CZ" w:eastAsia="cs-CZ"/>
        </w:rPr>
        <w:pict>
          <v:shape id="_x0000_s1030" type="#_x0000_t202" style="position:absolute;margin-left:0;margin-top:185.45pt;width:704.3pt;height:59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" fillcolor="yellow" strokecolor="#548dd4">
            <v:textbox>
              <w:txbxContent>
                <w:p w:rsidR="00456AD2" w:rsidRPr="00D16C6C" w:rsidRDefault="00456AD2" w:rsidP="00052641">
                  <w:pPr>
                    <w:jc w:val="center"/>
                    <w:rPr>
                      <w:rFonts w:ascii="Comic Sans MS" w:hAnsi="Comic Sans MS"/>
                      <w:b/>
                      <w:sz w:val="72"/>
                      <w:szCs w:val="72"/>
                    </w:rPr>
                  </w:pPr>
                  <w:r w:rsidRPr="00D16C6C">
                    <w:rPr>
                      <w:rFonts w:ascii="Comic Sans MS" w:hAnsi="Comic Sans MS" w:cs="ComicSansMS-Bold"/>
                      <w:b/>
                      <w:bCs/>
                      <w:color w:val="DA0000"/>
                      <w:sz w:val="72"/>
                      <w:szCs w:val="72"/>
                    </w:rPr>
                    <w:t>Termín kon</w:t>
                  </w:r>
                  <w:r>
                    <w:rPr>
                      <w:rFonts w:ascii="Comic Sans MS" w:hAnsi="Comic Sans MS" w:cs="ComicSansMS-Bold"/>
                      <w:b/>
                      <w:bCs/>
                      <w:color w:val="DA0000"/>
                      <w:sz w:val="72"/>
                      <w:szCs w:val="72"/>
                    </w:rPr>
                    <w:t>á</w:t>
                  </w:r>
                  <w:r w:rsidRPr="00D16C6C">
                    <w:rPr>
                      <w:rFonts w:ascii="Comic Sans MS" w:hAnsi="Comic Sans MS" w:cs="ComicSansMS-Bold"/>
                      <w:b/>
                      <w:bCs/>
                      <w:color w:val="DA0000"/>
                      <w:sz w:val="72"/>
                      <w:szCs w:val="72"/>
                    </w:rPr>
                    <w:t xml:space="preserve">ní: </w:t>
                  </w:r>
                  <w:r>
                    <w:rPr>
                      <w:rFonts w:ascii="Comic Sans MS" w:hAnsi="Comic Sans MS" w:cs="ComicSansMS-Bold"/>
                      <w:b/>
                      <w:bCs/>
                      <w:color w:val="DA0000"/>
                      <w:sz w:val="72"/>
                      <w:szCs w:val="72"/>
                    </w:rPr>
                    <w:t>pátek, 12.9.</w:t>
                  </w:r>
                  <w:r w:rsidRPr="00D16C6C">
                    <w:rPr>
                      <w:rFonts w:ascii="Comic Sans MS" w:hAnsi="Comic Sans MS" w:cs="ComicSansMS-Bold"/>
                      <w:b/>
                      <w:bCs/>
                      <w:color w:val="DA0000"/>
                      <w:sz w:val="72"/>
                      <w:szCs w:val="72"/>
                    </w:rPr>
                    <w:t>2014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cs-CZ" w:eastAsia="cs-CZ"/>
        </w:rPr>
        <w:pict>
          <v:shape id="_x0000_s1031" type="#_x0000_t202" style="position:absolute;margin-left:72.9pt;margin-top:366.65pt;width:526.55pt;height:77pt;z-index:-2516546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" filled="f" stroked="f">
            <o:lock v:ext="edit" aspectratio="t"/>
            <v:textbox>
              <w:txbxContent>
                <w:p w:rsidR="00456AD2" w:rsidRPr="004A4D44" w:rsidRDefault="00456AD2" w:rsidP="00E125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omicSansMS-Bold"/>
                      <w:b/>
                      <w:bCs/>
                      <w:sz w:val="24"/>
                      <w:szCs w:val="24"/>
                    </w:rPr>
                  </w:pPr>
                  <w:r w:rsidRPr="004A4D44">
                    <w:rPr>
                      <w:rFonts w:ascii="Comic Sans MS" w:hAnsi="Comic Sans MS" w:cs="ComicSansMS-Bold"/>
                      <w:b/>
                      <w:bCs/>
                      <w:sz w:val="24"/>
                      <w:szCs w:val="24"/>
                    </w:rPr>
                    <w:t>Ceny pro umístěné a putovní pohár. Startovné: 50,-</w:t>
                  </w:r>
                  <w:r>
                    <w:rPr>
                      <w:rFonts w:ascii="Comic Sans MS" w:hAnsi="Comic Sans MS" w:cs="ComicSansMS-Bold"/>
                      <w:b/>
                      <w:bCs/>
                      <w:sz w:val="24"/>
                      <w:szCs w:val="24"/>
                    </w:rPr>
                    <w:t>Kč</w:t>
                  </w:r>
                  <w:r w:rsidRPr="004A4D44">
                    <w:rPr>
                      <w:rFonts w:ascii="Comic Sans MS" w:hAnsi="Comic Sans MS" w:cs="ComicSansMS-Bold"/>
                      <w:b/>
                      <w:bCs/>
                      <w:sz w:val="24"/>
                      <w:szCs w:val="24"/>
                    </w:rPr>
                    <w:t xml:space="preserve"> (platí </w:t>
                  </w:r>
                  <w:r>
                    <w:rPr>
                      <w:rFonts w:ascii="Comic Sans MS" w:hAnsi="Comic Sans MS" w:cs="ComicSansMS-Bold"/>
                      <w:b/>
                      <w:bCs/>
                      <w:sz w:val="24"/>
                      <w:szCs w:val="24"/>
                    </w:rPr>
                    <w:t>pro kategorii dospělých</w:t>
                  </w:r>
                  <w:r w:rsidRPr="004A4D44">
                    <w:rPr>
                      <w:rFonts w:ascii="Comic Sans MS" w:hAnsi="Comic Sans MS" w:cs="ComicSansMS-Bold"/>
                      <w:b/>
                      <w:bCs/>
                      <w:sz w:val="24"/>
                      <w:szCs w:val="24"/>
                    </w:rPr>
                    <w:t>).</w:t>
                  </w:r>
                </w:p>
                <w:p w:rsidR="00456AD2" w:rsidRPr="004A4D44" w:rsidRDefault="00456AD2" w:rsidP="004A4D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omicSansMS-Bold"/>
                      <w:b/>
                      <w:bCs/>
                      <w:sz w:val="24"/>
                      <w:szCs w:val="24"/>
                    </w:rPr>
                  </w:pPr>
                  <w:r w:rsidRPr="004A4D44">
                    <w:rPr>
                      <w:rFonts w:ascii="Comic Sans MS" w:hAnsi="Comic Sans MS" w:cs="ComicSansMS-Bold"/>
                      <w:b/>
                      <w:bCs/>
                      <w:sz w:val="24"/>
                      <w:szCs w:val="24"/>
                    </w:rPr>
                    <w:t xml:space="preserve">Propozice naleznete na: </w:t>
                  </w:r>
                  <w:r>
                    <w:rPr>
                      <w:rFonts w:ascii="Comic Sans MS" w:hAnsi="Comic Sans MS" w:cs="ComicSansMS-Bold"/>
                      <w:b/>
                      <w:bCs/>
                      <w:sz w:val="24"/>
                      <w:szCs w:val="24"/>
                    </w:rPr>
                    <w:t>www.sokoljeviněves.cz/dokumenty</w:t>
                  </w:r>
                </w:p>
                <w:p w:rsidR="00456AD2" w:rsidRPr="004A4D44" w:rsidRDefault="00456AD2" w:rsidP="004A4D44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D44">
                    <w:rPr>
                      <w:rFonts w:ascii="Comic Sans MS" w:hAnsi="Comic Sans MS" w:cs="ComicSansMS-Bold"/>
                      <w:b/>
                      <w:bCs/>
                      <w:sz w:val="24"/>
                      <w:szCs w:val="24"/>
                    </w:rPr>
                    <w:t xml:space="preserve">Kontaktní osoba: </w:t>
                  </w:r>
                  <w:r>
                    <w:rPr>
                      <w:rFonts w:ascii="Comic Sans MS" w:hAnsi="Comic Sans MS" w:cs="ComicSansMS-Bold"/>
                      <w:b/>
                      <w:bCs/>
                      <w:sz w:val="24"/>
                      <w:szCs w:val="24"/>
                    </w:rPr>
                    <w:t>Pavel Macák 724314818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cs-CZ" w:eastAsia="cs-CZ"/>
        </w:rPr>
        <w:pict>
          <v:shape id="_x0000_s1032" type="#_x0000_t202" style="position:absolute;margin-left:52.35pt;margin-top:435.55pt;width:223.35pt;height:29.5pt;z-index:251662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" filled="f" stroked="f">
            <v:textbox>
              <w:txbxContent>
                <w:p w:rsidR="00456AD2" w:rsidRPr="00F0591E" w:rsidRDefault="00456AD2">
                  <w:pPr>
                    <w:rPr>
                      <w:rFonts w:ascii="Comic Sans MS" w:hAnsi="Comic Sans MS"/>
                      <w:b/>
                      <w:i/>
                      <w:sz w:val="36"/>
                      <w:szCs w:val="36"/>
                    </w:rPr>
                  </w:pPr>
                  <w:r w:rsidRPr="00F0591E">
                    <w:rPr>
                      <w:rFonts w:ascii="Comic Sans MS" w:hAnsi="Comic Sans MS"/>
                      <w:b/>
                      <w:i/>
                      <w:sz w:val="36"/>
                      <w:szCs w:val="36"/>
                    </w:rPr>
                    <w:t>Těšíme se na shledanou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549.45pt;margin-top:282.45pt;width:229.4pt;height:49.65pt;z-index: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" filled="f" stroked="f">
            <v:textbox>
              <w:txbxContent>
                <w:p w:rsidR="00456AD2" w:rsidRPr="004A4A3B" w:rsidRDefault="00456AD2" w:rsidP="004A4D44">
                  <w:pPr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  <w:t>Start dětského závodu: 17</w:t>
                  </w:r>
                  <w:r w:rsidRPr="004A4A3B"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  <w:t>3</w:t>
                  </w:r>
                  <w:r w:rsidRPr="004A4A3B"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  <w:t>0</w:t>
                  </w:r>
                  <w:r w:rsidRPr="004A4A3B"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  <w:br/>
                    <w:t>Délka trati asi 300m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34.8pt;margin-top:281.1pt;width:4in;height:67.35pt;z-index: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" filled="f" stroked="f">
            <v:textbox>
              <w:txbxContent>
                <w:p w:rsidR="00456AD2" w:rsidRPr="004A4A3B" w:rsidRDefault="00456AD2" w:rsidP="004A4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</w:pPr>
                  <w:r w:rsidRPr="004A4A3B"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  <w:t>Sraz účastníků od: 16:30</w:t>
                  </w:r>
                </w:p>
                <w:p w:rsidR="00456AD2" w:rsidRPr="004A4A3B" w:rsidRDefault="00456AD2" w:rsidP="004A4D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  <w:t>Sta</w:t>
                  </w:r>
                  <w:bookmarkStart w:id="0" w:name="_GoBack"/>
                  <w:bookmarkEnd w:id="0"/>
                  <w:r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  <w:t>rt hlavního závodu: 18</w:t>
                  </w:r>
                  <w:r w:rsidRPr="004A4A3B"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  <w:t>00</w:t>
                  </w:r>
                </w:p>
                <w:p w:rsidR="00456AD2" w:rsidRPr="004A4A3B" w:rsidRDefault="00456AD2" w:rsidP="004A4D44">
                  <w:pPr>
                    <w:rPr>
                      <w:sz w:val="28"/>
                      <w:szCs w:val="28"/>
                    </w:rPr>
                  </w:pPr>
                  <w:r w:rsidRPr="004A4A3B"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  <w:t>Délka trati asi 5km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cs-CZ" w:eastAsia="cs-CZ"/>
        </w:rPr>
        <w:pict>
          <v:shape id="Picture 2" o:spid="_x0000_s1035" type="#_x0000_t75" style="position:absolute;margin-left:-32.25pt;margin-top:32.05pt;width:723.5pt;height:387.35pt;z-index:-251663872;visibility:visible;mso-position-horizontal-relative:margin">
            <v:imagedata r:id="rId5" o:title="" gain="51118f" blacklevel="17039f"/>
            <w10:wrap anchorx="margin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106.15pt;margin-top:253.85pt;width:436.3pt;height:28.6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XQaIgIAACIEAAAOAAAAZHJzL2Uyb0RvYy54bWysU9uO2yAQfa/Uf0C8N3a8SZq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" stroked="f">
            <v:textbox>
              <w:txbxContent>
                <w:p w:rsidR="00456AD2" w:rsidRPr="004A4D44" w:rsidRDefault="00456AD2" w:rsidP="0005264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A4D44">
                    <w:rPr>
                      <w:rFonts w:ascii="Comic Sans MS" w:hAnsi="Comic Sans MS" w:cs="ComicSansMS-Bold"/>
                      <w:b/>
                      <w:bCs/>
                      <w:sz w:val="28"/>
                      <w:szCs w:val="28"/>
                    </w:rPr>
                    <w:t>Start a cíl na fotbalovém hřišti v obci Jeviněves, okr. Mělník</w:t>
                  </w:r>
                </w:p>
              </w:txbxContent>
            </v:textbox>
            <w10:wrap anchorx="margin"/>
          </v:shape>
        </w:pict>
      </w:r>
    </w:p>
    <w:sectPr w:rsidR="00456AD2" w:rsidSect="006D50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ansMS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F76"/>
    <w:rsid w:val="00046B8B"/>
    <w:rsid w:val="00052641"/>
    <w:rsid w:val="000F36B0"/>
    <w:rsid w:val="0012177E"/>
    <w:rsid w:val="001B15F9"/>
    <w:rsid w:val="00433526"/>
    <w:rsid w:val="00456AD2"/>
    <w:rsid w:val="004A4A3B"/>
    <w:rsid w:val="004A4D44"/>
    <w:rsid w:val="005A10B8"/>
    <w:rsid w:val="00612F4E"/>
    <w:rsid w:val="00696EC4"/>
    <w:rsid w:val="006D503A"/>
    <w:rsid w:val="007D3272"/>
    <w:rsid w:val="008212D3"/>
    <w:rsid w:val="00A225DB"/>
    <w:rsid w:val="00B55385"/>
    <w:rsid w:val="00C16464"/>
    <w:rsid w:val="00CA2F76"/>
    <w:rsid w:val="00D16C6C"/>
    <w:rsid w:val="00E1253B"/>
    <w:rsid w:val="00F0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8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</Words>
  <Characters>13</Characters>
  <Application>Microsoft Office Outlook</Application>
  <DocSecurity>0</DocSecurity>
  <Lines>0</Lines>
  <Paragraphs>0</Paragraphs>
  <ScaleCrop>false</ScaleCrop>
  <Company>Accenture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Turzo, Bedrich</dc:creator>
  <cp:keywords/>
  <dc:description/>
  <cp:lastModifiedBy>kucerova</cp:lastModifiedBy>
  <cp:revision>2</cp:revision>
  <cp:lastPrinted>2014-08-31T09:40:00Z</cp:lastPrinted>
  <dcterms:created xsi:type="dcterms:W3CDTF">2014-09-03T09:49:00Z</dcterms:created>
  <dcterms:modified xsi:type="dcterms:W3CDTF">2014-09-03T09:49:00Z</dcterms:modified>
</cp:coreProperties>
</file>