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B7" w:rsidRPr="00603AE2" w:rsidRDefault="00DF14B7" w:rsidP="00327B41">
      <w:pPr>
        <w:shd w:val="clear" w:color="auto" w:fill="FFFFFF"/>
        <w:tabs>
          <w:tab w:val="left" w:pos="825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Courier New"/>
          <w:b/>
          <w:sz w:val="24"/>
          <w:szCs w:val="18"/>
          <w:lang w:eastAsia="cs-CZ"/>
        </w:rPr>
      </w:pPr>
      <w:r w:rsidRPr="00603AE2">
        <w:rPr>
          <w:rFonts w:cs="Courier New"/>
          <w:b/>
          <w:sz w:val="24"/>
          <w:szCs w:val="18"/>
          <w:lang w:eastAsia="cs-CZ"/>
        </w:rPr>
        <w:t>Veřejné připomínkování návrhu Komunitního plánu sociálních a návazných</w:t>
      </w:r>
    </w:p>
    <w:p w:rsidR="00DF14B7" w:rsidRPr="00603AE2" w:rsidRDefault="00DF14B7" w:rsidP="00603A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Courier New"/>
          <w:b/>
          <w:sz w:val="24"/>
          <w:szCs w:val="18"/>
          <w:lang w:eastAsia="cs-CZ"/>
        </w:rPr>
      </w:pPr>
      <w:r w:rsidRPr="00603AE2">
        <w:rPr>
          <w:rFonts w:cs="Courier New"/>
          <w:b/>
          <w:sz w:val="24"/>
          <w:szCs w:val="18"/>
          <w:lang w:eastAsia="cs-CZ"/>
        </w:rPr>
        <w:t>služeb ORP Kralupy nad Vltavou 2015 – 2019</w:t>
      </w:r>
    </w:p>
    <w:p w:rsidR="00DF14B7" w:rsidRPr="00603AE2" w:rsidRDefault="00DF14B7" w:rsidP="00603A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sz w:val="18"/>
          <w:szCs w:val="18"/>
          <w:lang w:eastAsia="cs-CZ"/>
        </w:rPr>
      </w:pPr>
    </w:p>
    <w:p w:rsidR="00DF14B7" w:rsidRDefault="00DF14B7" w:rsidP="00603A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szCs w:val="18"/>
          <w:lang w:eastAsia="cs-CZ"/>
        </w:rPr>
      </w:pPr>
    </w:p>
    <w:p w:rsidR="00DF14B7" w:rsidRPr="00603AE2" w:rsidRDefault="00DF14B7" w:rsidP="00603A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szCs w:val="18"/>
          <w:lang w:eastAsia="cs-CZ"/>
        </w:rPr>
      </w:pPr>
      <w:r w:rsidRPr="00603AE2">
        <w:rPr>
          <w:rFonts w:cs="Courier New"/>
          <w:szCs w:val="18"/>
          <w:lang w:eastAsia="cs-CZ"/>
        </w:rPr>
        <w:t>Rádi bychom vás informovali o možnosti připomínkovat strategické dokumenty pro sociální oblast města Kralupy nad Vltavou a jeho spádové oblasti.</w:t>
      </w:r>
    </w:p>
    <w:p w:rsidR="00DF14B7" w:rsidRPr="00603AE2" w:rsidRDefault="00DF14B7" w:rsidP="00603A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szCs w:val="18"/>
          <w:lang w:eastAsia="cs-CZ"/>
        </w:rPr>
      </w:pPr>
    </w:p>
    <w:p w:rsidR="00DF14B7" w:rsidRPr="00603AE2" w:rsidRDefault="00DF14B7" w:rsidP="00603A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szCs w:val="18"/>
          <w:lang w:eastAsia="cs-CZ"/>
        </w:rPr>
      </w:pPr>
      <w:r w:rsidRPr="00603AE2">
        <w:rPr>
          <w:rFonts w:cs="Courier New"/>
          <w:szCs w:val="18"/>
          <w:lang w:eastAsia="cs-CZ"/>
        </w:rPr>
        <w:t xml:space="preserve"> V rámci komunitního plánování byly vytvořeny strategické dokumenty pro následující období.</w:t>
      </w:r>
    </w:p>
    <w:p w:rsidR="00DF14B7" w:rsidRPr="00603AE2" w:rsidRDefault="00DF14B7" w:rsidP="00603A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szCs w:val="18"/>
          <w:lang w:eastAsia="cs-CZ"/>
        </w:rPr>
      </w:pPr>
      <w:r w:rsidRPr="00603AE2">
        <w:rPr>
          <w:rFonts w:cs="Courier New"/>
          <w:szCs w:val="18"/>
          <w:lang w:eastAsia="cs-CZ"/>
        </w:rPr>
        <w:t xml:space="preserve"> Jedná se o:</w:t>
      </w:r>
    </w:p>
    <w:p w:rsidR="00DF14B7" w:rsidRPr="00603AE2" w:rsidRDefault="00DF14B7" w:rsidP="00603A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szCs w:val="18"/>
          <w:lang w:eastAsia="cs-CZ"/>
        </w:rPr>
      </w:pPr>
      <w:r w:rsidRPr="00603AE2">
        <w:rPr>
          <w:rFonts w:cs="Courier New"/>
          <w:szCs w:val="18"/>
          <w:lang w:eastAsia="cs-CZ"/>
        </w:rPr>
        <w:t xml:space="preserve"> - Komunitní plán sociálních a návazných služeb ORP Kralupy nad Vltavou 2015 – 2019</w:t>
      </w:r>
    </w:p>
    <w:p w:rsidR="00DF14B7" w:rsidRPr="00603AE2" w:rsidRDefault="00DF14B7" w:rsidP="00603A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szCs w:val="18"/>
          <w:lang w:eastAsia="cs-CZ"/>
        </w:rPr>
      </w:pPr>
      <w:r w:rsidRPr="00603AE2">
        <w:rPr>
          <w:rFonts w:cs="Courier New"/>
          <w:szCs w:val="18"/>
          <w:lang w:eastAsia="cs-CZ"/>
        </w:rPr>
        <w:t xml:space="preserve"> - Akční plán města Kralupy nad Vltavou a spádového území na období 2015 - 2016</w:t>
      </w:r>
    </w:p>
    <w:p w:rsidR="00DF14B7" w:rsidRDefault="00DF14B7" w:rsidP="00603A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szCs w:val="18"/>
          <w:lang w:eastAsia="cs-CZ"/>
        </w:rPr>
      </w:pPr>
    </w:p>
    <w:p w:rsidR="00DF14B7" w:rsidRPr="00603AE2" w:rsidRDefault="00DF14B7" w:rsidP="00603A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szCs w:val="18"/>
          <w:lang w:eastAsia="cs-CZ"/>
        </w:rPr>
      </w:pPr>
      <w:r w:rsidRPr="00603AE2">
        <w:rPr>
          <w:rFonts w:cs="Courier New"/>
          <w:b/>
          <w:szCs w:val="18"/>
          <w:lang w:eastAsia="cs-CZ"/>
        </w:rPr>
        <w:t>Uvítáme všechny vaše připomínky k těmto dokumentům.</w:t>
      </w:r>
      <w:r w:rsidRPr="00603AE2">
        <w:rPr>
          <w:rFonts w:cs="Courier New"/>
          <w:szCs w:val="18"/>
          <w:lang w:eastAsia="cs-CZ"/>
        </w:rPr>
        <w:t xml:space="preserve"> Pro zasl</w:t>
      </w:r>
      <w:r>
        <w:rPr>
          <w:rFonts w:cs="Courier New"/>
          <w:szCs w:val="18"/>
          <w:lang w:eastAsia="cs-CZ"/>
        </w:rPr>
        <w:t>ání připomínek prosím použijte zveřejněný</w:t>
      </w:r>
      <w:r w:rsidRPr="00603AE2">
        <w:rPr>
          <w:rFonts w:cs="Courier New"/>
          <w:szCs w:val="18"/>
          <w:lang w:eastAsia="cs-CZ"/>
        </w:rPr>
        <w:t xml:space="preserve"> Připomínkovací formulář a zašlete je na adresu:  </w:t>
      </w:r>
      <w:hyperlink r:id="rId4" w:history="1">
        <w:r w:rsidRPr="00603AE2">
          <w:rPr>
            <w:rFonts w:cs="Courier New"/>
            <w:u w:val="single"/>
            <w:lang w:eastAsia="cs-CZ"/>
          </w:rPr>
          <w:t>pavla.kurasova@cpkp.cz</w:t>
        </w:r>
      </w:hyperlink>
      <w:r w:rsidRPr="00603AE2">
        <w:rPr>
          <w:rFonts w:cs="Courier New"/>
          <w:szCs w:val="18"/>
          <w:lang w:eastAsia="cs-CZ"/>
        </w:rPr>
        <w:t xml:space="preserve">. </w:t>
      </w:r>
      <w:r w:rsidRPr="00603AE2">
        <w:rPr>
          <w:rFonts w:cs="Courier New"/>
          <w:b/>
          <w:szCs w:val="18"/>
          <w:lang w:eastAsia="cs-CZ"/>
        </w:rPr>
        <w:t>Připomínky zasílejte nejpozději do 1</w:t>
      </w:r>
      <w:r>
        <w:rPr>
          <w:rFonts w:cs="Courier New"/>
          <w:b/>
          <w:szCs w:val="18"/>
          <w:lang w:eastAsia="cs-CZ"/>
        </w:rPr>
        <w:t>4</w:t>
      </w:r>
      <w:r w:rsidRPr="00603AE2">
        <w:rPr>
          <w:rFonts w:cs="Courier New"/>
          <w:b/>
          <w:szCs w:val="18"/>
          <w:lang w:eastAsia="cs-CZ"/>
        </w:rPr>
        <w:t>.4.2015.</w:t>
      </w:r>
      <w:r w:rsidRPr="00603AE2">
        <w:rPr>
          <w:rFonts w:cs="Courier New"/>
          <w:szCs w:val="18"/>
          <w:lang w:eastAsia="cs-CZ"/>
        </w:rPr>
        <w:t xml:space="preserve">  V případě jakýchkoliv dotazů se prosím obracejte na koordinátorku  plánování - Mgr. Pavlu Kurašovou, tel.: 725 939 925</w:t>
      </w:r>
    </w:p>
    <w:p w:rsidR="00DF14B7" w:rsidRPr="00603AE2" w:rsidRDefault="00DF14B7" w:rsidP="00603A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sz w:val="18"/>
          <w:szCs w:val="18"/>
          <w:lang w:eastAsia="cs-CZ"/>
        </w:rPr>
      </w:pPr>
    </w:p>
    <w:p w:rsidR="00DF14B7" w:rsidRDefault="00DF14B7" w:rsidP="00603A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szCs w:val="18"/>
          <w:lang w:eastAsia="cs-CZ"/>
        </w:rPr>
      </w:pPr>
      <w:r w:rsidRPr="002E3CA6">
        <w:rPr>
          <w:rFonts w:cs="Courier New"/>
          <w:szCs w:val="18"/>
          <w:lang w:eastAsia="cs-CZ"/>
        </w:rPr>
        <w:t>Dokumenty k připomínkování jsou k dispozici zde:</w:t>
      </w:r>
      <w:r w:rsidRPr="0015351A">
        <w:rPr>
          <w:rFonts w:cs="Courier New"/>
          <w:szCs w:val="18"/>
          <w:lang w:eastAsia="cs-CZ"/>
        </w:rPr>
        <w:t xml:space="preserve"> </w:t>
      </w:r>
      <w:hyperlink r:id="rId5" w:history="1">
        <w:r w:rsidRPr="00376C38">
          <w:rPr>
            <w:rStyle w:val="Hyperlink"/>
            <w:rFonts w:cs="Courier New"/>
            <w:szCs w:val="18"/>
            <w:lang w:eastAsia="cs-CZ"/>
          </w:rPr>
          <w:t>http://cpkp.cz/index.php/programy-stc/komunitni-planovani-socialnich-sluzeb/kpss-kralupy-nad-vltavou/214-verejne-pripominkovani-navrhu-komunitniho-planu-socialnich-a-navaznych-sluzeb-orp-kralupy-nad-vltavou-2015-2019</w:t>
        </w:r>
      </w:hyperlink>
    </w:p>
    <w:p w:rsidR="00DF14B7" w:rsidRPr="0015351A" w:rsidRDefault="00DF14B7" w:rsidP="00603A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szCs w:val="18"/>
          <w:lang w:eastAsia="cs-CZ"/>
        </w:rPr>
      </w:pPr>
      <w:r>
        <w:rPr>
          <w:rFonts w:cs="Courier New"/>
          <w:szCs w:val="18"/>
          <w:lang w:eastAsia="cs-CZ"/>
        </w:rPr>
        <w:t xml:space="preserve">případně také na stránkách města Kralup nad Vltavou v části věnované Komunitnímu plánování. </w:t>
      </w:r>
    </w:p>
    <w:p w:rsidR="00DF14B7" w:rsidRDefault="00DF14B7" w:rsidP="00830327">
      <w:pPr>
        <w:spacing w:before="100" w:beforeAutospacing="1" w:after="100" w:afterAutospacing="1" w:line="240" w:lineRule="auto"/>
        <w:jc w:val="center"/>
        <w:outlineLvl w:val="1"/>
        <w:rPr>
          <w:rFonts w:cs="Courier New"/>
          <w:b/>
          <w:sz w:val="24"/>
          <w:szCs w:val="18"/>
          <w:lang w:eastAsia="cs-CZ"/>
        </w:rPr>
      </w:pPr>
    </w:p>
    <w:p w:rsidR="00DF14B7" w:rsidRPr="00830327" w:rsidRDefault="00DF14B7" w:rsidP="00830327">
      <w:pPr>
        <w:spacing w:before="100" w:beforeAutospacing="1" w:after="100" w:afterAutospacing="1" w:line="240" w:lineRule="auto"/>
        <w:jc w:val="center"/>
        <w:outlineLvl w:val="1"/>
        <w:rPr>
          <w:rFonts w:cs="Courier New"/>
          <w:b/>
          <w:sz w:val="24"/>
          <w:szCs w:val="18"/>
          <w:lang w:eastAsia="cs-CZ"/>
        </w:rPr>
      </w:pPr>
      <w:r w:rsidRPr="00830327">
        <w:rPr>
          <w:rFonts w:cs="Courier New"/>
          <w:b/>
          <w:sz w:val="24"/>
          <w:szCs w:val="18"/>
          <w:lang w:eastAsia="cs-CZ"/>
        </w:rPr>
        <w:t>Vyhodnocení a aktualizace Komunitního plánu sociálních služeb města Kralupy nad Vltavou a spádové území</w:t>
      </w:r>
    </w:p>
    <w:p w:rsidR="00DF14B7" w:rsidRPr="00603AE2" w:rsidRDefault="00DF14B7" w:rsidP="00830327">
      <w:pPr>
        <w:spacing w:before="100" w:beforeAutospacing="1" w:after="100" w:afterAutospacing="1" w:line="240" w:lineRule="auto"/>
        <w:jc w:val="both"/>
      </w:pPr>
      <w:r w:rsidRPr="00D768C1">
        <w:rPr>
          <w:rFonts w:cs="Courier New"/>
          <w:szCs w:val="18"/>
          <w:lang w:eastAsia="cs-CZ"/>
        </w:rPr>
        <w:t>Město Kralupy nad Vltavou spolu s organizací Ce</w:t>
      </w:r>
      <w:r>
        <w:rPr>
          <w:rFonts w:cs="Courier New"/>
          <w:szCs w:val="18"/>
          <w:lang w:eastAsia="cs-CZ"/>
        </w:rPr>
        <w:t>ntrum pro komunitní práci střed</w:t>
      </w:r>
      <w:r w:rsidRPr="00D768C1">
        <w:rPr>
          <w:rFonts w:cs="Courier New"/>
          <w:szCs w:val="18"/>
          <w:lang w:eastAsia="cs-CZ"/>
        </w:rPr>
        <w:t>ní</w:t>
      </w:r>
      <w:r>
        <w:rPr>
          <w:rFonts w:cs="Courier New"/>
          <w:szCs w:val="18"/>
          <w:lang w:eastAsia="cs-CZ"/>
        </w:rPr>
        <w:t xml:space="preserve"> Čechy v září roku 2013 zahájilo</w:t>
      </w:r>
      <w:r w:rsidRPr="00D768C1">
        <w:rPr>
          <w:rFonts w:cs="Courier New"/>
          <w:szCs w:val="18"/>
          <w:lang w:eastAsia="cs-CZ"/>
        </w:rPr>
        <w:t xml:space="preserve"> projekt „Vyhodnocení a aktualizace Komunitního plánu sociálních služeb města Kralupy nad Vltavou a spádové území". Projekt je zaměřen na inovaci komunitního plánování sociálních služeb a zpracování aktualizace současného platného plánu.</w:t>
      </w:r>
      <w:r>
        <w:rPr>
          <w:rFonts w:cs="Courier New"/>
          <w:szCs w:val="18"/>
          <w:lang w:eastAsia="cs-CZ"/>
        </w:rPr>
        <w:t xml:space="preserve"> P</w:t>
      </w:r>
      <w:r w:rsidRPr="00563446">
        <w:rPr>
          <w:rFonts w:cs="Courier New"/>
          <w:szCs w:val="18"/>
        </w:rPr>
        <w:t>rojekt CZ.1.04/3.1.03/97.00040 je realizován z prostředků Evropského sociálního fondu prostřednictvím Operačního programu Lidské zdroje a zaměstnanost a státního rozpočtu ČR.</w:t>
      </w:r>
    </w:p>
    <w:sectPr w:rsidR="00DF14B7" w:rsidRPr="00603AE2" w:rsidSect="00C55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AE2"/>
    <w:rsid w:val="00046CBC"/>
    <w:rsid w:val="0015351A"/>
    <w:rsid w:val="001A670A"/>
    <w:rsid w:val="002E3CA6"/>
    <w:rsid w:val="00327B41"/>
    <w:rsid w:val="00376C38"/>
    <w:rsid w:val="003F660C"/>
    <w:rsid w:val="00423289"/>
    <w:rsid w:val="004E022B"/>
    <w:rsid w:val="00563446"/>
    <w:rsid w:val="00603AE2"/>
    <w:rsid w:val="00605E90"/>
    <w:rsid w:val="00830327"/>
    <w:rsid w:val="00A27960"/>
    <w:rsid w:val="00A31395"/>
    <w:rsid w:val="00C5509C"/>
    <w:rsid w:val="00CD6327"/>
    <w:rsid w:val="00D768C1"/>
    <w:rsid w:val="00DF14B7"/>
    <w:rsid w:val="00FA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C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D768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768C1"/>
    <w:rPr>
      <w:rFonts w:ascii="Times New Roman" w:hAnsi="Times New Roman" w:cs="Times New Roman"/>
      <w:b/>
      <w:bCs/>
      <w:sz w:val="36"/>
      <w:szCs w:val="36"/>
      <w:lang w:eastAsia="cs-CZ"/>
    </w:rPr>
  </w:style>
  <w:style w:type="paragraph" w:styleId="HTMLPreformatted">
    <w:name w:val="HTML Preformatted"/>
    <w:basedOn w:val="Normal"/>
    <w:link w:val="HTMLPreformattedChar"/>
    <w:uiPriority w:val="99"/>
    <w:semiHidden/>
    <w:rsid w:val="00603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03AE2"/>
    <w:rPr>
      <w:rFonts w:ascii="Courier New" w:hAnsi="Courier New" w:cs="Courier New"/>
      <w:sz w:val="20"/>
      <w:szCs w:val="20"/>
      <w:lang w:eastAsia="cs-CZ"/>
    </w:rPr>
  </w:style>
  <w:style w:type="character" w:styleId="Hyperlink">
    <w:name w:val="Hyperlink"/>
    <w:basedOn w:val="DefaultParagraphFont"/>
    <w:uiPriority w:val="99"/>
    <w:rsid w:val="00603AE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768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D7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68C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563446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56344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17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pkp.cz/index.php/programy-stc/komunitni-planovani-socialnich-sluzeb/kpss-kralupy-nad-vltavou/214-verejne-pripominkovani-navrhu-komunitniho-planu-socialnich-a-navaznych-sluzeb-orp-kralupy-nad-vltavou-2015-2019" TargetMode="External"/><Relationship Id="rId4" Type="http://schemas.openxmlformats.org/officeDocument/2006/relationships/hyperlink" Target="http://webmail.cpkp.cz/src/compose.php?send_to=pavla.kurasova%40cpkp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316</Words>
  <Characters>1867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Veřejné připomínkování návrhu Komunitního plánu sociálních a návazných</dc:title>
  <dc:subject/>
  <dc:creator>Sira</dc:creator>
  <cp:keywords/>
  <dc:description/>
  <cp:lastModifiedBy>kucerova</cp:lastModifiedBy>
  <cp:revision>2</cp:revision>
  <dcterms:created xsi:type="dcterms:W3CDTF">2015-04-07T09:20:00Z</dcterms:created>
  <dcterms:modified xsi:type="dcterms:W3CDTF">2015-04-07T09:20:00Z</dcterms:modified>
</cp:coreProperties>
</file>